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D2CD" w14:textId="77777777" w:rsidR="00A039CA" w:rsidRPr="00D8591C" w:rsidRDefault="00D8591C" w:rsidP="00230B2C">
      <w:pPr>
        <w:ind w:right="-1440"/>
        <w:jc w:val="center"/>
        <w:rPr>
          <w:b/>
          <w:i/>
          <w:sz w:val="48"/>
          <w:szCs w:val="48"/>
          <w:u w:val="single"/>
        </w:rPr>
      </w:pPr>
      <w:r w:rsidRPr="00D8591C">
        <w:rPr>
          <w:b/>
          <w:i/>
          <w:sz w:val="48"/>
          <w:szCs w:val="48"/>
          <w:u w:val="single"/>
        </w:rPr>
        <w:t>Louplatte Conference</w:t>
      </w:r>
    </w:p>
    <w:p w14:paraId="3A1AE694" w14:textId="77777777" w:rsidR="00D8591C" w:rsidRDefault="00D8591C" w:rsidP="00230B2C">
      <w:pPr>
        <w:ind w:right="-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 Schools</w:t>
      </w:r>
    </w:p>
    <w:p w14:paraId="350C8905" w14:textId="77777777" w:rsidR="002B13B3" w:rsidRDefault="00CC356B" w:rsidP="00230B2C">
      <w:pPr>
        <w:ind w:right="-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Arcadia</w:t>
      </w:r>
      <w:r w:rsidR="00FF35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–Central City -</w:t>
      </w:r>
      <w:r w:rsidR="00FF357A">
        <w:rPr>
          <w:b/>
          <w:sz w:val="28"/>
          <w:szCs w:val="28"/>
        </w:rPr>
        <w:t xml:space="preserve"> </w:t>
      </w:r>
      <w:r w:rsidR="00D75D3D">
        <w:rPr>
          <w:b/>
          <w:sz w:val="28"/>
          <w:szCs w:val="28"/>
        </w:rPr>
        <w:t xml:space="preserve">Centura – Doniphan/Trumbull </w:t>
      </w:r>
      <w:r w:rsidR="002B13B3">
        <w:rPr>
          <w:b/>
          <w:sz w:val="28"/>
          <w:szCs w:val="28"/>
        </w:rPr>
        <w:t xml:space="preserve">- </w:t>
      </w:r>
      <w:r w:rsidR="00D8591C">
        <w:rPr>
          <w:b/>
          <w:sz w:val="28"/>
          <w:szCs w:val="28"/>
        </w:rPr>
        <w:t>Gibbon</w:t>
      </w:r>
    </w:p>
    <w:p w14:paraId="3CF142B5" w14:textId="77777777" w:rsidR="00D8591C" w:rsidRDefault="00CC356B" w:rsidP="00230B2C">
      <w:pPr>
        <w:ind w:right="-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Loup City -</w:t>
      </w:r>
      <w:r w:rsidR="00D8591C">
        <w:rPr>
          <w:b/>
          <w:sz w:val="28"/>
          <w:szCs w:val="28"/>
        </w:rPr>
        <w:t xml:space="preserve"> Ord – Ravenna – St. Paul – Wood River</w:t>
      </w:r>
    </w:p>
    <w:p w14:paraId="0E98F4F2" w14:textId="77777777" w:rsidR="00E64386" w:rsidRDefault="00E64386" w:rsidP="00230B2C">
      <w:pPr>
        <w:ind w:right="-1440"/>
        <w:rPr>
          <w:b/>
          <w:sz w:val="28"/>
          <w:szCs w:val="28"/>
        </w:rPr>
      </w:pPr>
    </w:p>
    <w:p w14:paraId="1CF99D91" w14:textId="7F365CF8" w:rsidR="008A3704" w:rsidRPr="00E64386" w:rsidRDefault="00D509DD" w:rsidP="00230B2C">
      <w:pPr>
        <w:ind w:right="-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4A26C8">
        <w:rPr>
          <w:b/>
          <w:sz w:val="20"/>
          <w:szCs w:val="20"/>
        </w:rPr>
        <w:tab/>
      </w:r>
      <w:r w:rsidR="008A3704" w:rsidRPr="00E64386">
        <w:rPr>
          <w:b/>
          <w:sz w:val="20"/>
          <w:szCs w:val="20"/>
        </w:rPr>
        <w:t>President –</w:t>
      </w:r>
      <w:r w:rsidR="00E04CBF" w:rsidRPr="00E64386">
        <w:rPr>
          <w:b/>
          <w:sz w:val="20"/>
          <w:szCs w:val="20"/>
        </w:rPr>
        <w:t>John Poppert, St. Paul</w:t>
      </w:r>
      <w:r>
        <w:rPr>
          <w:b/>
          <w:sz w:val="20"/>
          <w:szCs w:val="20"/>
        </w:rPr>
        <w:t xml:space="preserve">       </w:t>
      </w:r>
      <w:r w:rsidRPr="00E64386">
        <w:rPr>
          <w:b/>
          <w:sz w:val="20"/>
          <w:szCs w:val="20"/>
        </w:rPr>
        <w:t>First</w:t>
      </w:r>
      <w:r>
        <w:rPr>
          <w:b/>
          <w:sz w:val="20"/>
          <w:szCs w:val="20"/>
        </w:rPr>
        <w:t xml:space="preserve"> </w:t>
      </w:r>
      <w:r w:rsidRPr="00E64386">
        <w:rPr>
          <w:b/>
          <w:sz w:val="20"/>
          <w:szCs w:val="20"/>
        </w:rPr>
        <w:t>Vice President –</w:t>
      </w:r>
      <w:r>
        <w:rPr>
          <w:b/>
          <w:sz w:val="20"/>
          <w:szCs w:val="20"/>
        </w:rPr>
        <w:t xml:space="preserve"> </w:t>
      </w:r>
      <w:r w:rsidRPr="00E64386">
        <w:rPr>
          <w:b/>
          <w:sz w:val="20"/>
          <w:szCs w:val="20"/>
        </w:rPr>
        <w:t>Stan Hendricks, Doniphan-Trumbull</w:t>
      </w:r>
    </w:p>
    <w:p w14:paraId="2F1E7940" w14:textId="75584A6A" w:rsidR="008A3704" w:rsidRPr="00E64386" w:rsidRDefault="00E64386" w:rsidP="00230B2C">
      <w:pPr>
        <w:ind w:left="-270" w:right="-1440" w:hanging="18"/>
        <w:jc w:val="center"/>
        <w:rPr>
          <w:b/>
          <w:sz w:val="20"/>
          <w:szCs w:val="20"/>
        </w:rPr>
      </w:pPr>
      <w:r w:rsidRPr="00E64386">
        <w:rPr>
          <w:b/>
          <w:sz w:val="20"/>
          <w:szCs w:val="20"/>
        </w:rPr>
        <w:t xml:space="preserve">  </w:t>
      </w:r>
      <w:r w:rsidR="008A3704" w:rsidRPr="00E64386">
        <w:rPr>
          <w:b/>
          <w:sz w:val="20"/>
          <w:szCs w:val="20"/>
        </w:rPr>
        <w:t>Second Vice President –</w:t>
      </w:r>
      <w:r w:rsidRPr="00E64386">
        <w:rPr>
          <w:b/>
          <w:sz w:val="20"/>
          <w:szCs w:val="20"/>
        </w:rPr>
        <w:t xml:space="preserve"> </w:t>
      </w:r>
      <w:r w:rsidR="00D509DD">
        <w:rPr>
          <w:b/>
          <w:sz w:val="20"/>
          <w:szCs w:val="20"/>
        </w:rPr>
        <w:t xml:space="preserve">Ryan Ruhl, Centura </w:t>
      </w:r>
      <w:r w:rsidR="00BE78BE" w:rsidRPr="00E64386">
        <w:rPr>
          <w:b/>
          <w:sz w:val="20"/>
          <w:szCs w:val="20"/>
        </w:rPr>
        <w:t xml:space="preserve">  </w:t>
      </w:r>
      <w:r w:rsidR="008A3704" w:rsidRPr="00E64386">
        <w:rPr>
          <w:b/>
          <w:sz w:val="20"/>
          <w:szCs w:val="20"/>
        </w:rPr>
        <w:t>Secretary-Treasurer – Jim LaMaster</w:t>
      </w:r>
    </w:p>
    <w:p w14:paraId="3F1E6138" w14:textId="77777777" w:rsidR="00D8591C" w:rsidRDefault="00D8591C" w:rsidP="00D8591C">
      <w:pPr>
        <w:ind w:left="-180"/>
        <w:jc w:val="both"/>
        <w:rPr>
          <w:b/>
        </w:rPr>
      </w:pPr>
    </w:p>
    <w:p w14:paraId="0B847A70" w14:textId="6EFC15F2" w:rsidR="0098698C" w:rsidRDefault="00230B2C" w:rsidP="00230B2C">
      <w:pPr>
        <w:pStyle w:val="ListParagraph"/>
        <w:spacing w:line="480" w:lineRule="auto"/>
        <w:ind w:left="0" w:right="-1440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All-Louplatte Conference Cross Country </w:t>
      </w:r>
      <w:r w:rsidR="008216E2">
        <w:rPr>
          <w:b/>
          <w:i/>
          <w:iCs/>
          <w:u w:val="single"/>
        </w:rPr>
        <w:t xml:space="preserve">and Girls Golf </w:t>
      </w:r>
      <w:r>
        <w:rPr>
          <w:b/>
          <w:i/>
          <w:iCs/>
          <w:u w:val="single"/>
        </w:rPr>
        <w:t>Teams</w:t>
      </w:r>
    </w:p>
    <w:p w14:paraId="208B4BAF" w14:textId="57E2DF92" w:rsidR="00230B2C" w:rsidRDefault="00230B2C" w:rsidP="00230B2C">
      <w:pPr>
        <w:pStyle w:val="ListParagraph"/>
        <w:ind w:left="0" w:right="-14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following were selected as All-Louplatte Conference Cross Country from their placings at the Louplatte Conference Meet at St. Paul on Oct. 6.</w:t>
      </w:r>
    </w:p>
    <w:p w14:paraId="35A7CB37" w14:textId="012BDB65" w:rsidR="008216E2" w:rsidRDefault="008216E2" w:rsidP="00230B2C">
      <w:pPr>
        <w:pStyle w:val="ListParagraph"/>
        <w:ind w:left="0" w:right="-1440"/>
        <w:jc w:val="center"/>
        <w:rPr>
          <w:b/>
          <w:sz w:val="20"/>
          <w:szCs w:val="20"/>
        </w:rPr>
      </w:pPr>
    </w:p>
    <w:p w14:paraId="0A8C6013" w14:textId="1E00D4D7" w:rsidR="008216E2" w:rsidRPr="008216E2" w:rsidRDefault="008216E2" w:rsidP="00230B2C">
      <w:pPr>
        <w:pStyle w:val="ListParagraph"/>
        <w:ind w:left="0" w:right="-1440"/>
        <w:jc w:val="center"/>
        <w:rPr>
          <w:b/>
          <w:u w:val="single"/>
        </w:rPr>
      </w:pPr>
      <w:r>
        <w:rPr>
          <w:b/>
          <w:u w:val="single"/>
        </w:rPr>
        <w:t>Cross Country</w:t>
      </w:r>
    </w:p>
    <w:p w14:paraId="1B8DD96C" w14:textId="06CDE336" w:rsidR="00230B2C" w:rsidRDefault="00230B2C" w:rsidP="00230B2C">
      <w:pPr>
        <w:pStyle w:val="ListParagraph"/>
        <w:ind w:left="0" w:right="-1440"/>
        <w:rPr>
          <w:b/>
          <w:sz w:val="20"/>
          <w:szCs w:val="20"/>
        </w:rPr>
      </w:pPr>
    </w:p>
    <w:p w14:paraId="23924BC3" w14:textId="77777777" w:rsidR="00230B2C" w:rsidRPr="00230B2C" w:rsidRDefault="00230B2C" w:rsidP="00230B2C">
      <w:pPr>
        <w:pStyle w:val="ListParagraph"/>
        <w:ind w:left="0" w:right="-1440"/>
        <w:rPr>
          <w:b/>
          <w:sz w:val="20"/>
          <w:szCs w:val="20"/>
        </w:rPr>
      </w:pPr>
    </w:p>
    <w:p w14:paraId="0DBBCCE2" w14:textId="77777777" w:rsidR="00E7695F" w:rsidRDefault="00E7695F" w:rsidP="00E7695F">
      <w:pPr>
        <w:rPr>
          <w:rFonts w:eastAsia="Times New Roman"/>
          <w:sz w:val="20"/>
          <w:szCs w:val="20"/>
        </w:rPr>
        <w:sectPr w:rsidR="00E7695F" w:rsidSect="00F53858">
          <w:pgSz w:w="12240" w:h="15840"/>
          <w:pgMar w:top="1440" w:right="1800" w:bottom="1440" w:left="1800" w:header="720" w:footer="720" w:gutter="0"/>
          <w:cols w:space="720"/>
        </w:sectPr>
      </w:pPr>
    </w:p>
    <w:p w14:paraId="219E74FB" w14:textId="5B595918" w:rsidR="00E7695F" w:rsidRPr="00E7695F" w:rsidRDefault="00E7695F" w:rsidP="00E7695F">
      <w:pPr>
        <w:rPr>
          <w:rFonts w:eastAsia="Times New Roman"/>
          <w:b/>
          <w:bCs/>
          <w:u w:val="single"/>
        </w:rPr>
      </w:pPr>
      <w:r w:rsidRPr="00E7695F">
        <w:rPr>
          <w:rFonts w:eastAsia="Times New Roman"/>
          <w:b/>
          <w:bCs/>
          <w:u w:val="single"/>
        </w:rPr>
        <w:t>Girls</w:t>
      </w:r>
    </w:p>
    <w:p w14:paraId="56FA9062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1st Team: </w:t>
      </w:r>
    </w:p>
    <w:p w14:paraId="6581D937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1.  Kacey </w:t>
      </w:r>
      <w:proofErr w:type="spellStart"/>
      <w:r w:rsidRPr="00E7695F">
        <w:rPr>
          <w:rFonts w:eastAsia="Times New Roman"/>
          <w:sz w:val="20"/>
          <w:szCs w:val="20"/>
        </w:rPr>
        <w:t>Dethlefs</w:t>
      </w:r>
      <w:proofErr w:type="spellEnd"/>
      <w:r w:rsidRPr="00E7695F">
        <w:rPr>
          <w:rFonts w:eastAsia="Times New Roman"/>
          <w:sz w:val="20"/>
          <w:szCs w:val="20"/>
        </w:rPr>
        <w:t xml:space="preserve"> - Ravenna</w:t>
      </w:r>
    </w:p>
    <w:p w14:paraId="4176F61C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2.  </w:t>
      </w:r>
      <w:proofErr w:type="spellStart"/>
      <w:r w:rsidRPr="00E7695F">
        <w:rPr>
          <w:rFonts w:eastAsia="Times New Roman"/>
          <w:sz w:val="20"/>
          <w:szCs w:val="20"/>
        </w:rPr>
        <w:t>Kloe</w:t>
      </w:r>
      <w:proofErr w:type="spellEnd"/>
      <w:r w:rsidRPr="00E7695F">
        <w:rPr>
          <w:rFonts w:eastAsia="Times New Roman"/>
          <w:sz w:val="20"/>
          <w:szCs w:val="20"/>
        </w:rPr>
        <w:t xml:space="preserve"> Severance - Ord</w:t>
      </w:r>
    </w:p>
    <w:p w14:paraId="0BCC75EE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3.  </w:t>
      </w:r>
      <w:proofErr w:type="spellStart"/>
      <w:r w:rsidRPr="00E7695F">
        <w:rPr>
          <w:rFonts w:eastAsia="Times New Roman"/>
          <w:sz w:val="20"/>
          <w:szCs w:val="20"/>
        </w:rPr>
        <w:t>Shavanna</w:t>
      </w:r>
      <w:proofErr w:type="spellEnd"/>
      <w:r w:rsidRPr="00E7695F">
        <w:rPr>
          <w:rFonts w:eastAsia="Times New Roman"/>
          <w:sz w:val="20"/>
          <w:szCs w:val="20"/>
        </w:rPr>
        <w:t xml:space="preserve"> Douglas - Ravenna</w:t>
      </w:r>
    </w:p>
    <w:p w14:paraId="3DD4D233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4.  Ella </w:t>
      </w:r>
      <w:proofErr w:type="spellStart"/>
      <w:r w:rsidRPr="00E7695F">
        <w:rPr>
          <w:rFonts w:eastAsia="Times New Roman"/>
          <w:sz w:val="20"/>
          <w:szCs w:val="20"/>
        </w:rPr>
        <w:t>Buhlke</w:t>
      </w:r>
      <w:proofErr w:type="spellEnd"/>
      <w:r w:rsidRPr="00E7695F">
        <w:rPr>
          <w:rFonts w:eastAsia="Times New Roman"/>
          <w:sz w:val="20"/>
          <w:szCs w:val="20"/>
        </w:rPr>
        <w:t xml:space="preserve"> - Central City</w:t>
      </w:r>
    </w:p>
    <w:p w14:paraId="2890C4D9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5.  Delaney Cargill - Ord</w:t>
      </w:r>
    </w:p>
    <w:p w14:paraId="54DC75E6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6.  Alissa Bailey - Gibbon</w:t>
      </w:r>
    </w:p>
    <w:p w14:paraId="28A3D3D2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</w:p>
    <w:p w14:paraId="3001DBE8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2nd Team:</w:t>
      </w:r>
    </w:p>
    <w:p w14:paraId="525E2B19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1.  Emma </w:t>
      </w:r>
      <w:proofErr w:type="spellStart"/>
      <w:r w:rsidRPr="00E7695F">
        <w:rPr>
          <w:rFonts w:eastAsia="Times New Roman"/>
          <w:sz w:val="20"/>
          <w:szCs w:val="20"/>
        </w:rPr>
        <w:t>Sasthoff</w:t>
      </w:r>
      <w:proofErr w:type="spellEnd"/>
      <w:r w:rsidRPr="00E7695F">
        <w:rPr>
          <w:rFonts w:eastAsia="Times New Roman"/>
          <w:sz w:val="20"/>
          <w:szCs w:val="20"/>
        </w:rPr>
        <w:t xml:space="preserve"> - Doniphan Trumbull</w:t>
      </w:r>
    </w:p>
    <w:p w14:paraId="01A8336E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2.  Lindsay Wilkens - Gibbon</w:t>
      </w:r>
    </w:p>
    <w:p w14:paraId="2CC9B22B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3.  Macy Warner - Ord</w:t>
      </w:r>
    </w:p>
    <w:p w14:paraId="50C4DFBB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4.  Jessi </w:t>
      </w:r>
      <w:proofErr w:type="spellStart"/>
      <w:r w:rsidRPr="00E7695F">
        <w:rPr>
          <w:rFonts w:eastAsia="Times New Roman"/>
          <w:sz w:val="20"/>
          <w:szCs w:val="20"/>
        </w:rPr>
        <w:t>Heyen</w:t>
      </w:r>
      <w:proofErr w:type="spellEnd"/>
      <w:r w:rsidRPr="00E7695F">
        <w:rPr>
          <w:rFonts w:eastAsia="Times New Roman"/>
          <w:sz w:val="20"/>
          <w:szCs w:val="20"/>
        </w:rPr>
        <w:t xml:space="preserve"> - ALC</w:t>
      </w:r>
    </w:p>
    <w:p w14:paraId="2BC7F28C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5.  Alivia </w:t>
      </w:r>
      <w:proofErr w:type="spellStart"/>
      <w:r w:rsidRPr="00E7695F">
        <w:rPr>
          <w:rFonts w:eastAsia="Times New Roman"/>
          <w:sz w:val="20"/>
          <w:szCs w:val="20"/>
        </w:rPr>
        <w:t>Rager</w:t>
      </w:r>
      <w:proofErr w:type="spellEnd"/>
      <w:r w:rsidRPr="00E7695F">
        <w:rPr>
          <w:rFonts w:eastAsia="Times New Roman"/>
          <w:sz w:val="20"/>
          <w:szCs w:val="20"/>
        </w:rPr>
        <w:t xml:space="preserve"> - Ravenna</w:t>
      </w:r>
    </w:p>
    <w:p w14:paraId="30B0AC58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6.  </w:t>
      </w:r>
      <w:proofErr w:type="spellStart"/>
      <w:r w:rsidRPr="00E7695F">
        <w:rPr>
          <w:rFonts w:eastAsia="Times New Roman"/>
          <w:sz w:val="20"/>
          <w:szCs w:val="20"/>
        </w:rPr>
        <w:t>halle</w:t>
      </w:r>
      <w:proofErr w:type="spellEnd"/>
      <w:r w:rsidRPr="00E7695F">
        <w:rPr>
          <w:rFonts w:eastAsia="Times New Roman"/>
          <w:sz w:val="20"/>
          <w:szCs w:val="20"/>
        </w:rPr>
        <w:t xml:space="preserve"> </w:t>
      </w:r>
      <w:proofErr w:type="spellStart"/>
      <w:r w:rsidRPr="00E7695F">
        <w:rPr>
          <w:rFonts w:eastAsia="Times New Roman"/>
          <w:sz w:val="20"/>
          <w:szCs w:val="20"/>
        </w:rPr>
        <w:t>Kohmetscher</w:t>
      </w:r>
      <w:proofErr w:type="spellEnd"/>
      <w:r w:rsidRPr="00E7695F">
        <w:rPr>
          <w:rFonts w:eastAsia="Times New Roman"/>
          <w:sz w:val="20"/>
          <w:szCs w:val="20"/>
        </w:rPr>
        <w:t xml:space="preserve"> - Doniphan Trumbull</w:t>
      </w:r>
    </w:p>
    <w:p w14:paraId="04D06A63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</w:p>
    <w:p w14:paraId="4A8E1734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Honorable Mention:</w:t>
      </w:r>
    </w:p>
    <w:p w14:paraId="481D0B6B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1.  Susan White - Ravenna</w:t>
      </w:r>
    </w:p>
    <w:p w14:paraId="1D4BE66F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2.  Katie </w:t>
      </w:r>
      <w:proofErr w:type="spellStart"/>
      <w:r w:rsidRPr="00E7695F">
        <w:rPr>
          <w:rFonts w:eastAsia="Times New Roman"/>
          <w:sz w:val="20"/>
          <w:szCs w:val="20"/>
        </w:rPr>
        <w:t>Heyen</w:t>
      </w:r>
      <w:proofErr w:type="spellEnd"/>
      <w:r w:rsidRPr="00E7695F">
        <w:rPr>
          <w:rFonts w:eastAsia="Times New Roman"/>
          <w:sz w:val="20"/>
          <w:szCs w:val="20"/>
        </w:rPr>
        <w:t xml:space="preserve"> - ALC</w:t>
      </w:r>
    </w:p>
    <w:p w14:paraId="03D3ECA5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3.  Kassidy </w:t>
      </w:r>
      <w:proofErr w:type="spellStart"/>
      <w:r w:rsidRPr="00E7695F">
        <w:rPr>
          <w:rFonts w:eastAsia="Times New Roman"/>
          <w:sz w:val="20"/>
          <w:szCs w:val="20"/>
        </w:rPr>
        <w:t>Hymer</w:t>
      </w:r>
      <w:proofErr w:type="spellEnd"/>
      <w:r w:rsidRPr="00E7695F">
        <w:rPr>
          <w:rFonts w:eastAsia="Times New Roman"/>
          <w:sz w:val="20"/>
          <w:szCs w:val="20"/>
        </w:rPr>
        <w:t xml:space="preserve"> - St. Paul</w:t>
      </w:r>
    </w:p>
    <w:p w14:paraId="742A31E2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4.  Alexus Kramer - St. Paul</w:t>
      </w:r>
    </w:p>
    <w:p w14:paraId="11C890EF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5.  Reagan Williams - ALC</w:t>
      </w:r>
    </w:p>
    <w:p w14:paraId="566CCE9B" w14:textId="2969CC79" w:rsid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6.  Abbie </w:t>
      </w:r>
      <w:proofErr w:type="spellStart"/>
      <w:r w:rsidRPr="00E7695F">
        <w:rPr>
          <w:rFonts w:eastAsia="Times New Roman"/>
          <w:sz w:val="20"/>
          <w:szCs w:val="20"/>
        </w:rPr>
        <w:t>Curfman</w:t>
      </w:r>
      <w:proofErr w:type="spellEnd"/>
      <w:r w:rsidRPr="00E7695F">
        <w:rPr>
          <w:rFonts w:eastAsia="Times New Roman"/>
          <w:sz w:val="20"/>
          <w:szCs w:val="20"/>
        </w:rPr>
        <w:t xml:space="preserve"> - Central City</w:t>
      </w:r>
    </w:p>
    <w:p w14:paraId="5AD6103A" w14:textId="61396BD7" w:rsidR="008216E2" w:rsidRDefault="008216E2" w:rsidP="00E7695F">
      <w:pPr>
        <w:rPr>
          <w:rFonts w:eastAsia="Times New Roman"/>
          <w:sz w:val="20"/>
          <w:szCs w:val="20"/>
        </w:rPr>
      </w:pPr>
    </w:p>
    <w:p w14:paraId="72EB1116" w14:textId="3EFB6E1B" w:rsidR="008216E2" w:rsidRDefault="008216E2" w:rsidP="00E7695F">
      <w:pPr>
        <w:rPr>
          <w:rFonts w:eastAsia="Times New Roman"/>
          <w:sz w:val="20"/>
          <w:szCs w:val="20"/>
        </w:rPr>
      </w:pPr>
    </w:p>
    <w:p w14:paraId="4EBBD80D" w14:textId="175C4730" w:rsidR="008216E2" w:rsidRDefault="008216E2" w:rsidP="00E7695F">
      <w:pPr>
        <w:rPr>
          <w:rFonts w:eastAsia="Times New Roman"/>
          <w:sz w:val="20"/>
          <w:szCs w:val="20"/>
        </w:rPr>
      </w:pPr>
    </w:p>
    <w:p w14:paraId="4A23B575" w14:textId="56F52C1C" w:rsidR="008216E2" w:rsidRDefault="008216E2" w:rsidP="00E7695F">
      <w:pPr>
        <w:rPr>
          <w:rFonts w:eastAsia="Times New Roman"/>
          <w:sz w:val="20"/>
          <w:szCs w:val="20"/>
        </w:rPr>
      </w:pPr>
    </w:p>
    <w:p w14:paraId="02CD5606" w14:textId="6ACDAAD5" w:rsidR="008216E2" w:rsidRPr="008216E2" w:rsidRDefault="008216E2" w:rsidP="008216E2">
      <w:pPr>
        <w:rPr>
          <w:rFonts w:eastAsia="Times New Roman"/>
          <w:b/>
          <w:bCs/>
          <w:u w:val="single"/>
        </w:rPr>
      </w:pPr>
      <w:r w:rsidRPr="008216E2">
        <w:rPr>
          <w:rFonts w:eastAsia="Times New Roman"/>
          <w:b/>
          <w:bCs/>
          <w:u w:val="single"/>
        </w:rPr>
        <w:t>Girls Golf</w:t>
      </w:r>
    </w:p>
    <w:p w14:paraId="6F1F9035" w14:textId="6EE25A60" w:rsidR="008216E2" w:rsidRDefault="008216E2" w:rsidP="008216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Kelsey Essex – Doniphan-Trumbull</w:t>
      </w:r>
    </w:p>
    <w:p w14:paraId="16B52E7D" w14:textId="7C7C669A" w:rsidR="008216E2" w:rsidRDefault="008216E2" w:rsidP="008216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Sarah McKeon – Ravenna</w:t>
      </w:r>
    </w:p>
    <w:p w14:paraId="6A36CCB6" w14:textId="79E28AC0" w:rsidR="008216E2" w:rsidRDefault="008216E2" w:rsidP="008216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Sydney </w:t>
      </w:r>
      <w:proofErr w:type="spellStart"/>
      <w:r>
        <w:rPr>
          <w:rFonts w:eastAsia="Times New Roman"/>
          <w:sz w:val="20"/>
          <w:szCs w:val="20"/>
        </w:rPr>
        <w:t>Rainforth</w:t>
      </w:r>
      <w:proofErr w:type="spellEnd"/>
      <w:r>
        <w:rPr>
          <w:rFonts w:eastAsia="Times New Roman"/>
          <w:sz w:val="20"/>
          <w:szCs w:val="20"/>
        </w:rPr>
        <w:t xml:space="preserve"> – Doniphan-Trumbull</w:t>
      </w:r>
    </w:p>
    <w:p w14:paraId="02F1F166" w14:textId="3F225B5A" w:rsidR="008216E2" w:rsidRDefault="008216E2" w:rsidP="008216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Eve Baldwin – Ce</w:t>
      </w:r>
      <w:r w:rsidR="0073370E">
        <w:rPr>
          <w:rFonts w:eastAsia="Times New Roman"/>
          <w:sz w:val="20"/>
          <w:szCs w:val="20"/>
        </w:rPr>
        <w:t>ntral City</w:t>
      </w:r>
    </w:p>
    <w:p w14:paraId="3887EF97" w14:textId="551D3018" w:rsidR="008216E2" w:rsidRPr="008216E2" w:rsidRDefault="008216E2" w:rsidP="008216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Whitney Hauge - Ravenna</w:t>
      </w:r>
    </w:p>
    <w:p w14:paraId="273EE97A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</w:p>
    <w:p w14:paraId="04D12D64" w14:textId="77777777" w:rsidR="00E7695F" w:rsidRDefault="00E7695F" w:rsidP="00E7695F">
      <w:pPr>
        <w:rPr>
          <w:rFonts w:eastAsia="Times New Roman"/>
          <w:sz w:val="20"/>
          <w:szCs w:val="20"/>
        </w:rPr>
      </w:pPr>
    </w:p>
    <w:p w14:paraId="338FA6A4" w14:textId="3F4A2D87" w:rsidR="00E7695F" w:rsidRPr="00E7695F" w:rsidRDefault="00E7695F" w:rsidP="008216E2">
      <w:pPr>
        <w:ind w:right="-1080"/>
        <w:rPr>
          <w:rFonts w:eastAsia="Times New Roman"/>
          <w:b/>
          <w:bCs/>
          <w:u w:val="single"/>
        </w:rPr>
      </w:pPr>
      <w:r w:rsidRPr="00E7695F">
        <w:rPr>
          <w:rFonts w:eastAsia="Times New Roman"/>
          <w:b/>
          <w:bCs/>
          <w:u w:val="single"/>
        </w:rPr>
        <w:t>Boys</w:t>
      </w:r>
    </w:p>
    <w:p w14:paraId="28F8B9B2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1st Team: </w:t>
      </w:r>
    </w:p>
    <w:p w14:paraId="68F8AC84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1.  Conner Wells - St. Paul</w:t>
      </w:r>
    </w:p>
    <w:p w14:paraId="26FF2F67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2.  </w:t>
      </w:r>
      <w:proofErr w:type="spellStart"/>
      <w:r w:rsidRPr="00E7695F">
        <w:rPr>
          <w:rFonts w:eastAsia="Times New Roman"/>
          <w:sz w:val="20"/>
          <w:szCs w:val="20"/>
        </w:rPr>
        <w:t>Dawsonn</w:t>
      </w:r>
      <w:proofErr w:type="spellEnd"/>
      <w:r w:rsidRPr="00E7695F">
        <w:rPr>
          <w:rFonts w:eastAsia="Times New Roman"/>
          <w:sz w:val="20"/>
          <w:szCs w:val="20"/>
        </w:rPr>
        <w:t xml:space="preserve"> Lawver - St. Paul</w:t>
      </w:r>
    </w:p>
    <w:p w14:paraId="26CA4807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3.  Omar </w:t>
      </w:r>
      <w:proofErr w:type="spellStart"/>
      <w:r w:rsidRPr="00E7695F">
        <w:rPr>
          <w:rFonts w:eastAsia="Times New Roman"/>
          <w:sz w:val="20"/>
          <w:szCs w:val="20"/>
        </w:rPr>
        <w:t>Tinajero</w:t>
      </w:r>
      <w:proofErr w:type="spellEnd"/>
      <w:r w:rsidRPr="00E7695F">
        <w:rPr>
          <w:rFonts w:eastAsia="Times New Roman"/>
          <w:sz w:val="20"/>
          <w:szCs w:val="20"/>
        </w:rPr>
        <w:t xml:space="preserve"> - Wood River</w:t>
      </w:r>
    </w:p>
    <w:p w14:paraId="393A0491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4.  Jacob Wells - St. Paul</w:t>
      </w:r>
    </w:p>
    <w:p w14:paraId="01CE0838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5.  Elijah Schroeder - Ravenna</w:t>
      </w:r>
    </w:p>
    <w:p w14:paraId="581E0224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6.  Ty Greenland - ALC</w:t>
      </w:r>
    </w:p>
    <w:p w14:paraId="124508F5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</w:p>
    <w:p w14:paraId="7D755C5E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2nd Team:</w:t>
      </w:r>
    </w:p>
    <w:p w14:paraId="1A657949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1.  Sam </w:t>
      </w:r>
      <w:proofErr w:type="spellStart"/>
      <w:r w:rsidRPr="00E7695F">
        <w:rPr>
          <w:rFonts w:eastAsia="Times New Roman"/>
          <w:sz w:val="20"/>
          <w:szCs w:val="20"/>
        </w:rPr>
        <w:t>Thede</w:t>
      </w:r>
      <w:proofErr w:type="spellEnd"/>
      <w:r w:rsidRPr="00E7695F">
        <w:rPr>
          <w:rFonts w:eastAsia="Times New Roman"/>
          <w:sz w:val="20"/>
          <w:szCs w:val="20"/>
        </w:rPr>
        <w:t xml:space="preserve"> - St. Paul</w:t>
      </w:r>
    </w:p>
    <w:p w14:paraId="41EAB82A" w14:textId="23AE6793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2.  Collin Hadwiger - </w:t>
      </w:r>
      <w:r w:rsidR="00F950F9">
        <w:rPr>
          <w:rFonts w:eastAsia="Times New Roman"/>
          <w:sz w:val="20"/>
          <w:szCs w:val="20"/>
        </w:rPr>
        <w:t>Ravenna</w:t>
      </w:r>
    </w:p>
    <w:p w14:paraId="64A80A82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3.  Kaleb </w:t>
      </w:r>
      <w:proofErr w:type="spellStart"/>
      <w:r w:rsidRPr="00E7695F">
        <w:rPr>
          <w:rFonts w:eastAsia="Times New Roman"/>
          <w:sz w:val="20"/>
          <w:szCs w:val="20"/>
        </w:rPr>
        <w:t>Pickel</w:t>
      </w:r>
      <w:proofErr w:type="spellEnd"/>
      <w:r w:rsidRPr="00E7695F">
        <w:rPr>
          <w:rFonts w:eastAsia="Times New Roman"/>
          <w:sz w:val="20"/>
          <w:szCs w:val="20"/>
        </w:rPr>
        <w:t xml:space="preserve"> - Gibbon</w:t>
      </w:r>
    </w:p>
    <w:p w14:paraId="1DA8029B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4.  Cody </w:t>
      </w:r>
      <w:proofErr w:type="spellStart"/>
      <w:r w:rsidRPr="00E7695F">
        <w:rPr>
          <w:rFonts w:eastAsia="Times New Roman"/>
          <w:sz w:val="20"/>
          <w:szCs w:val="20"/>
        </w:rPr>
        <w:t>Swinarski</w:t>
      </w:r>
      <w:proofErr w:type="spellEnd"/>
      <w:r w:rsidRPr="00E7695F">
        <w:rPr>
          <w:rFonts w:eastAsia="Times New Roman"/>
          <w:sz w:val="20"/>
          <w:szCs w:val="20"/>
        </w:rPr>
        <w:t xml:space="preserve"> - St. Paul</w:t>
      </w:r>
    </w:p>
    <w:p w14:paraId="5178C4EE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5.  Carter Schultz - Doniphan Trumbull</w:t>
      </w:r>
    </w:p>
    <w:p w14:paraId="2127C963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6.  Sam Wells - St. Paul</w:t>
      </w:r>
    </w:p>
    <w:p w14:paraId="0E659629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</w:p>
    <w:p w14:paraId="6A3E6966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Honorable Mention:</w:t>
      </w:r>
    </w:p>
    <w:p w14:paraId="775E6B55" w14:textId="1C266C0B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1.  Jerrod </w:t>
      </w:r>
      <w:proofErr w:type="spellStart"/>
      <w:r w:rsidRPr="00E7695F">
        <w:rPr>
          <w:rFonts w:eastAsia="Times New Roman"/>
          <w:sz w:val="20"/>
          <w:szCs w:val="20"/>
        </w:rPr>
        <w:t>G</w:t>
      </w:r>
      <w:r w:rsidR="00A55891">
        <w:rPr>
          <w:rFonts w:eastAsia="Times New Roman"/>
          <w:sz w:val="20"/>
          <w:szCs w:val="20"/>
        </w:rPr>
        <w:t>a</w:t>
      </w:r>
      <w:r w:rsidRPr="00E7695F">
        <w:rPr>
          <w:rFonts w:eastAsia="Times New Roman"/>
          <w:sz w:val="20"/>
          <w:szCs w:val="20"/>
        </w:rPr>
        <w:t>ppa</w:t>
      </w:r>
      <w:proofErr w:type="spellEnd"/>
      <w:r w:rsidRPr="00E7695F">
        <w:rPr>
          <w:rFonts w:eastAsia="Times New Roman"/>
          <w:sz w:val="20"/>
          <w:szCs w:val="20"/>
        </w:rPr>
        <w:t xml:space="preserve"> - ALC</w:t>
      </w:r>
    </w:p>
    <w:p w14:paraId="7C4890B0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2.  Leo Soto - Centura</w:t>
      </w:r>
    </w:p>
    <w:p w14:paraId="06E3B709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3.  Jeremiah Arndt - Centura</w:t>
      </w:r>
    </w:p>
    <w:p w14:paraId="68F19AED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>4.  Owen Schultz - Doniphan Trumbull</w:t>
      </w:r>
    </w:p>
    <w:p w14:paraId="17D15AF4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5.  Bryce </w:t>
      </w:r>
      <w:proofErr w:type="spellStart"/>
      <w:r w:rsidRPr="00E7695F">
        <w:rPr>
          <w:rFonts w:eastAsia="Times New Roman"/>
          <w:sz w:val="20"/>
          <w:szCs w:val="20"/>
        </w:rPr>
        <w:t>Placzek</w:t>
      </w:r>
      <w:proofErr w:type="spellEnd"/>
      <w:r w:rsidRPr="00E7695F">
        <w:rPr>
          <w:rFonts w:eastAsia="Times New Roman"/>
          <w:sz w:val="20"/>
          <w:szCs w:val="20"/>
        </w:rPr>
        <w:t xml:space="preserve"> - ALC</w:t>
      </w:r>
    </w:p>
    <w:p w14:paraId="559B08D9" w14:textId="1B0B32CB" w:rsidR="00E7695F" w:rsidRDefault="00E7695F" w:rsidP="00E7695F">
      <w:pPr>
        <w:rPr>
          <w:rFonts w:eastAsia="Times New Roman"/>
          <w:sz w:val="20"/>
          <w:szCs w:val="20"/>
        </w:rPr>
      </w:pPr>
      <w:r w:rsidRPr="00E7695F">
        <w:rPr>
          <w:rFonts w:eastAsia="Times New Roman"/>
          <w:sz w:val="20"/>
          <w:szCs w:val="20"/>
        </w:rPr>
        <w:t xml:space="preserve">6.  Harrison </w:t>
      </w:r>
      <w:proofErr w:type="spellStart"/>
      <w:r w:rsidRPr="00E7695F">
        <w:rPr>
          <w:rFonts w:eastAsia="Times New Roman"/>
          <w:sz w:val="20"/>
          <w:szCs w:val="20"/>
        </w:rPr>
        <w:t>Sjuts</w:t>
      </w:r>
      <w:proofErr w:type="spellEnd"/>
      <w:r w:rsidRPr="00E7695F">
        <w:rPr>
          <w:rFonts w:eastAsia="Times New Roman"/>
          <w:sz w:val="20"/>
          <w:szCs w:val="20"/>
        </w:rPr>
        <w:t xml:space="preserve"> - Doniphan Trumbull</w:t>
      </w:r>
    </w:p>
    <w:p w14:paraId="17A85B22" w14:textId="77777777" w:rsidR="008216E2" w:rsidRPr="00E7695F" w:rsidRDefault="008216E2" w:rsidP="00E7695F">
      <w:pPr>
        <w:rPr>
          <w:rFonts w:eastAsia="Times New Roman"/>
          <w:sz w:val="20"/>
          <w:szCs w:val="20"/>
        </w:rPr>
      </w:pPr>
    </w:p>
    <w:p w14:paraId="37AF4E3D" w14:textId="77777777" w:rsidR="00E7695F" w:rsidRPr="00E7695F" w:rsidRDefault="00E7695F" w:rsidP="00E7695F">
      <w:pPr>
        <w:rPr>
          <w:rFonts w:eastAsia="Times New Roman"/>
          <w:sz w:val="20"/>
          <w:szCs w:val="20"/>
        </w:rPr>
      </w:pPr>
    </w:p>
    <w:p w14:paraId="7459CD09" w14:textId="77777777" w:rsidR="009634C1" w:rsidRPr="00E7695F" w:rsidRDefault="009634C1" w:rsidP="00E7695F">
      <w:pPr>
        <w:pStyle w:val="ListParagraph"/>
        <w:ind w:left="0" w:right="-1350"/>
        <w:rPr>
          <w:b/>
          <w:sz w:val="20"/>
          <w:szCs w:val="20"/>
        </w:rPr>
      </w:pPr>
    </w:p>
    <w:sectPr w:rsidR="009634C1" w:rsidRPr="00E7695F" w:rsidSect="00E7695F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10536"/>
    <w:multiLevelType w:val="hybridMultilevel"/>
    <w:tmpl w:val="6B842996"/>
    <w:lvl w:ilvl="0" w:tplc="3F52C03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D1D1D0A"/>
    <w:multiLevelType w:val="hybridMultilevel"/>
    <w:tmpl w:val="D0726200"/>
    <w:lvl w:ilvl="0" w:tplc="0AC2F64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5D7F1EAE"/>
    <w:multiLevelType w:val="hybridMultilevel"/>
    <w:tmpl w:val="976C7932"/>
    <w:lvl w:ilvl="0" w:tplc="C0089DD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61234AB9"/>
    <w:multiLevelType w:val="hybridMultilevel"/>
    <w:tmpl w:val="D26E43DE"/>
    <w:lvl w:ilvl="0" w:tplc="FFBED83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73AB3184"/>
    <w:multiLevelType w:val="hybridMultilevel"/>
    <w:tmpl w:val="C78CE95A"/>
    <w:lvl w:ilvl="0" w:tplc="5F7A666C">
      <w:start w:val="1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2C"/>
    <w:rsid w:val="00230B2C"/>
    <w:rsid w:val="002B13B3"/>
    <w:rsid w:val="002F5A90"/>
    <w:rsid w:val="00323C5A"/>
    <w:rsid w:val="00454423"/>
    <w:rsid w:val="004A26C8"/>
    <w:rsid w:val="0073370E"/>
    <w:rsid w:val="008216E2"/>
    <w:rsid w:val="008A3704"/>
    <w:rsid w:val="009634C1"/>
    <w:rsid w:val="0098698C"/>
    <w:rsid w:val="00A039CA"/>
    <w:rsid w:val="00A2687F"/>
    <w:rsid w:val="00A55891"/>
    <w:rsid w:val="00BB04EC"/>
    <w:rsid w:val="00BE78BE"/>
    <w:rsid w:val="00CC356B"/>
    <w:rsid w:val="00D509DD"/>
    <w:rsid w:val="00D54978"/>
    <w:rsid w:val="00D75D3D"/>
    <w:rsid w:val="00D8591C"/>
    <w:rsid w:val="00E04CBF"/>
    <w:rsid w:val="00E246AD"/>
    <w:rsid w:val="00E64386"/>
    <w:rsid w:val="00E7695F"/>
    <w:rsid w:val="00E823C1"/>
    <w:rsid w:val="00EE3C54"/>
    <w:rsid w:val="00F950F9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C23991"/>
  <w14:defaultImageDpi w14:val="300"/>
  <w15:docId w15:val="{0D263FB2-9F86-2447-8F1A-E98CB589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amscen/Desktop/LPC%20stationary%2020-21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8A218A-B3D8-BE45-972B-168FDF70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LPC stationary 20-21x.dotx</Template>
  <TotalTime>20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Central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jim.lamaster@adams-central.org</dc:creator>
  <cp:keywords/>
  <dc:description/>
  <cp:lastModifiedBy>jim.lamaster@adams-central.org</cp:lastModifiedBy>
  <cp:revision>7</cp:revision>
  <dcterms:created xsi:type="dcterms:W3CDTF">2020-10-08T13:23:00Z</dcterms:created>
  <dcterms:modified xsi:type="dcterms:W3CDTF">2020-10-08T19:17:00Z</dcterms:modified>
</cp:coreProperties>
</file>