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90608" w14:textId="77777777" w:rsidR="00A039CA" w:rsidRPr="00D8591C" w:rsidRDefault="00D8591C" w:rsidP="004B0944">
      <w:pPr>
        <w:ind w:left="-630" w:right="-1440"/>
        <w:jc w:val="center"/>
        <w:rPr>
          <w:b/>
          <w:i/>
          <w:sz w:val="48"/>
          <w:szCs w:val="48"/>
          <w:u w:val="single"/>
        </w:rPr>
      </w:pPr>
      <w:r w:rsidRPr="00D8591C">
        <w:rPr>
          <w:b/>
          <w:i/>
          <w:sz w:val="48"/>
          <w:szCs w:val="48"/>
          <w:u w:val="single"/>
        </w:rPr>
        <w:t>Louplatte Conference</w:t>
      </w:r>
    </w:p>
    <w:p w14:paraId="25591A27" w14:textId="77777777" w:rsidR="00D8591C" w:rsidRDefault="00D8591C" w:rsidP="004B0944">
      <w:pPr>
        <w:ind w:left="-630" w:right="-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 Schools</w:t>
      </w:r>
    </w:p>
    <w:p w14:paraId="664D1B50" w14:textId="77777777" w:rsidR="002B13B3" w:rsidRDefault="00CC356B" w:rsidP="004B0944">
      <w:pPr>
        <w:ind w:left="-630" w:right="-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Arcadia</w:t>
      </w:r>
      <w:r w:rsidR="00FF35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–Central City -</w:t>
      </w:r>
      <w:r w:rsidR="00FF357A">
        <w:rPr>
          <w:b/>
          <w:sz w:val="28"/>
          <w:szCs w:val="28"/>
        </w:rPr>
        <w:t xml:space="preserve"> </w:t>
      </w:r>
      <w:r w:rsidR="00D75D3D">
        <w:rPr>
          <w:b/>
          <w:sz w:val="28"/>
          <w:szCs w:val="28"/>
        </w:rPr>
        <w:t xml:space="preserve">Centura – Doniphan/Trumbull </w:t>
      </w:r>
      <w:r w:rsidR="002B13B3">
        <w:rPr>
          <w:b/>
          <w:sz w:val="28"/>
          <w:szCs w:val="28"/>
        </w:rPr>
        <w:t xml:space="preserve">- </w:t>
      </w:r>
      <w:r w:rsidR="00D8591C">
        <w:rPr>
          <w:b/>
          <w:sz w:val="28"/>
          <w:szCs w:val="28"/>
        </w:rPr>
        <w:t>Gibbon</w:t>
      </w:r>
    </w:p>
    <w:p w14:paraId="371DC167" w14:textId="77777777" w:rsidR="00D8591C" w:rsidRDefault="00CC356B" w:rsidP="004B0944">
      <w:pPr>
        <w:ind w:left="-630" w:right="-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Loup City -</w:t>
      </w:r>
      <w:r w:rsidR="00D8591C">
        <w:rPr>
          <w:b/>
          <w:sz w:val="28"/>
          <w:szCs w:val="28"/>
        </w:rPr>
        <w:t xml:space="preserve"> Ord – Ravenna – St. Paul – Wood River</w:t>
      </w:r>
    </w:p>
    <w:p w14:paraId="0B915121" w14:textId="77777777" w:rsidR="00E64386" w:rsidRDefault="00E64386" w:rsidP="004B0944">
      <w:pPr>
        <w:ind w:left="-630" w:right="-1440"/>
        <w:rPr>
          <w:b/>
          <w:sz w:val="28"/>
          <w:szCs w:val="28"/>
        </w:rPr>
      </w:pPr>
    </w:p>
    <w:p w14:paraId="60E2281E" w14:textId="0097ED99" w:rsidR="008A3704" w:rsidRPr="00E64386" w:rsidRDefault="00D509DD" w:rsidP="004B0944">
      <w:pPr>
        <w:ind w:left="-630" w:right="-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4B0944">
        <w:rPr>
          <w:b/>
          <w:sz w:val="20"/>
          <w:szCs w:val="20"/>
        </w:rPr>
        <w:tab/>
      </w:r>
      <w:r w:rsidR="004B0944">
        <w:rPr>
          <w:b/>
          <w:sz w:val="20"/>
          <w:szCs w:val="20"/>
        </w:rPr>
        <w:tab/>
      </w:r>
      <w:r w:rsidR="008A3704" w:rsidRPr="00E64386">
        <w:rPr>
          <w:b/>
          <w:sz w:val="20"/>
          <w:szCs w:val="20"/>
        </w:rPr>
        <w:t>President –</w:t>
      </w:r>
      <w:r w:rsidR="00E04CBF" w:rsidRPr="00E64386">
        <w:rPr>
          <w:b/>
          <w:sz w:val="20"/>
          <w:szCs w:val="20"/>
        </w:rPr>
        <w:t>John Poppert, St. Paul</w:t>
      </w:r>
      <w:r>
        <w:rPr>
          <w:b/>
          <w:sz w:val="20"/>
          <w:szCs w:val="20"/>
        </w:rPr>
        <w:t xml:space="preserve">       </w:t>
      </w:r>
      <w:r w:rsidRPr="00E64386">
        <w:rPr>
          <w:b/>
          <w:sz w:val="20"/>
          <w:szCs w:val="20"/>
        </w:rPr>
        <w:t>First</w:t>
      </w:r>
      <w:r>
        <w:rPr>
          <w:b/>
          <w:sz w:val="20"/>
          <w:szCs w:val="20"/>
        </w:rPr>
        <w:t xml:space="preserve"> </w:t>
      </w:r>
      <w:r w:rsidRPr="00E64386">
        <w:rPr>
          <w:b/>
          <w:sz w:val="20"/>
          <w:szCs w:val="20"/>
        </w:rPr>
        <w:t>Vice President –</w:t>
      </w:r>
      <w:r>
        <w:rPr>
          <w:b/>
          <w:sz w:val="20"/>
          <w:szCs w:val="20"/>
        </w:rPr>
        <w:t xml:space="preserve"> </w:t>
      </w:r>
      <w:r w:rsidRPr="00E64386">
        <w:rPr>
          <w:b/>
          <w:sz w:val="20"/>
          <w:szCs w:val="20"/>
        </w:rPr>
        <w:t>Stan Hendricks, Doniphan-Trumbull</w:t>
      </w:r>
    </w:p>
    <w:p w14:paraId="5F29EB87" w14:textId="77777777" w:rsidR="008A3704" w:rsidRPr="00E64386" w:rsidRDefault="00E64386" w:rsidP="004B0944">
      <w:pPr>
        <w:ind w:left="-630" w:right="-1440" w:hanging="18"/>
        <w:jc w:val="center"/>
        <w:rPr>
          <w:b/>
          <w:sz w:val="20"/>
          <w:szCs w:val="20"/>
        </w:rPr>
      </w:pPr>
      <w:r w:rsidRPr="00E64386">
        <w:rPr>
          <w:b/>
          <w:sz w:val="20"/>
          <w:szCs w:val="20"/>
        </w:rPr>
        <w:t xml:space="preserve">   </w:t>
      </w:r>
      <w:r w:rsidR="00D509DD">
        <w:rPr>
          <w:b/>
          <w:sz w:val="20"/>
          <w:szCs w:val="20"/>
        </w:rPr>
        <w:t xml:space="preserve">           </w:t>
      </w:r>
      <w:r w:rsidR="008A3704" w:rsidRPr="00E64386">
        <w:rPr>
          <w:b/>
          <w:sz w:val="20"/>
          <w:szCs w:val="20"/>
        </w:rPr>
        <w:t>Second Vice President –</w:t>
      </w:r>
      <w:r w:rsidRPr="00E64386">
        <w:rPr>
          <w:b/>
          <w:sz w:val="20"/>
          <w:szCs w:val="20"/>
        </w:rPr>
        <w:t xml:space="preserve"> </w:t>
      </w:r>
      <w:r w:rsidR="00D509DD">
        <w:rPr>
          <w:b/>
          <w:sz w:val="20"/>
          <w:szCs w:val="20"/>
        </w:rPr>
        <w:t xml:space="preserve">Ryan Ruhl, Centura </w:t>
      </w:r>
      <w:r w:rsidR="00BE78BE" w:rsidRPr="00E64386">
        <w:rPr>
          <w:b/>
          <w:sz w:val="20"/>
          <w:szCs w:val="20"/>
        </w:rPr>
        <w:t xml:space="preserve">  </w:t>
      </w:r>
      <w:r w:rsidR="008A3704" w:rsidRPr="00E64386">
        <w:rPr>
          <w:b/>
          <w:sz w:val="20"/>
          <w:szCs w:val="20"/>
        </w:rPr>
        <w:t>Secretary-Treasurer – Jim LaMaster</w:t>
      </w:r>
    </w:p>
    <w:p w14:paraId="663D71B5" w14:textId="77777777" w:rsidR="00D8591C" w:rsidRDefault="00D8591C" w:rsidP="00D8591C">
      <w:pPr>
        <w:ind w:left="-180"/>
        <w:jc w:val="both"/>
        <w:rPr>
          <w:b/>
        </w:rPr>
      </w:pPr>
    </w:p>
    <w:p w14:paraId="5E401A86" w14:textId="3279A548" w:rsidR="0098698C" w:rsidRPr="004B0944" w:rsidRDefault="004B0944" w:rsidP="004B0944">
      <w:pPr>
        <w:pStyle w:val="ListParagraph"/>
        <w:spacing w:line="480" w:lineRule="auto"/>
        <w:ind w:left="0" w:right="-1440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                           </w:t>
      </w:r>
      <w:r>
        <w:rPr>
          <w:b/>
          <w:i/>
          <w:iCs/>
          <w:u w:val="single"/>
        </w:rPr>
        <w:t>2020 All-Louplatte Conference Volleyball Team</w:t>
      </w:r>
    </w:p>
    <w:p w14:paraId="6A382391" w14:textId="77777777" w:rsidR="005E242C" w:rsidRDefault="004B0944" w:rsidP="004B0944">
      <w:pPr>
        <w:pStyle w:val="ListParagraph"/>
        <w:ind w:left="0" w:right="-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The following were awarded All-Louplatte Conference status in Volleyball by a vote of league coaches</w:t>
      </w:r>
      <w:r w:rsidR="005E242C">
        <w:rPr>
          <w:b/>
          <w:sz w:val="20"/>
          <w:szCs w:val="20"/>
        </w:rPr>
        <w:t xml:space="preserve">  </w:t>
      </w:r>
    </w:p>
    <w:p w14:paraId="5C46647D" w14:textId="50459017" w:rsidR="009634C1" w:rsidRDefault="005E242C" w:rsidP="005E242C">
      <w:pPr>
        <w:pStyle w:val="ListParagraph"/>
        <w:ind w:left="2880" w:right="-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* Denotes Honorable Mention status</w:t>
      </w:r>
    </w:p>
    <w:p w14:paraId="0227D8A2" w14:textId="2FB91FE0" w:rsidR="005E242C" w:rsidRPr="005E242C" w:rsidRDefault="005E242C" w:rsidP="005E242C">
      <w:pPr>
        <w:ind w:right="-1440"/>
        <w:rPr>
          <w:b/>
          <w:sz w:val="20"/>
          <w:szCs w:val="20"/>
        </w:rPr>
      </w:pPr>
    </w:p>
    <w:p w14:paraId="5E6CE71C" w14:textId="12EB17AF" w:rsidR="005F10E3" w:rsidRDefault="005F10E3" w:rsidP="004B0944">
      <w:pPr>
        <w:pStyle w:val="ListParagraph"/>
        <w:ind w:left="0" w:right="-1440"/>
        <w:rPr>
          <w:b/>
          <w:sz w:val="20"/>
          <w:szCs w:val="20"/>
        </w:rPr>
      </w:pPr>
    </w:p>
    <w:p w14:paraId="5FF84760" w14:textId="39B60ABF" w:rsidR="005F10E3" w:rsidRDefault="005F10E3" w:rsidP="005F10E3">
      <w:pPr>
        <w:pStyle w:val="ListParagraph"/>
        <w:ind w:left="0" w:right="-1440"/>
        <w:jc w:val="center"/>
        <w:rPr>
          <w:b/>
          <w:u w:val="single"/>
        </w:rPr>
      </w:pPr>
      <w:r>
        <w:rPr>
          <w:b/>
          <w:u w:val="single"/>
        </w:rPr>
        <w:t>St. Paul</w:t>
      </w:r>
    </w:p>
    <w:p w14:paraId="17C70E1E" w14:textId="41F4572D" w:rsidR="005F10E3" w:rsidRDefault="003710F5" w:rsidP="005F10E3">
      <w:pPr>
        <w:pStyle w:val="ListParagraph"/>
        <w:ind w:left="0" w:right="-14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Paige Lukasiewicz, Josie </w:t>
      </w:r>
      <w:proofErr w:type="spellStart"/>
      <w:r>
        <w:rPr>
          <w:b/>
          <w:sz w:val="20"/>
          <w:szCs w:val="20"/>
        </w:rPr>
        <w:t>Jakabowski</w:t>
      </w:r>
      <w:proofErr w:type="spellEnd"/>
      <w:r>
        <w:rPr>
          <w:b/>
          <w:sz w:val="20"/>
          <w:szCs w:val="20"/>
        </w:rPr>
        <w:t xml:space="preserve">, Olivia Poppert, </w:t>
      </w:r>
      <w:proofErr w:type="spellStart"/>
      <w:r>
        <w:rPr>
          <w:b/>
          <w:sz w:val="20"/>
          <w:szCs w:val="20"/>
        </w:rPr>
        <w:t>Teegan</w:t>
      </w:r>
      <w:proofErr w:type="spellEnd"/>
      <w:r>
        <w:rPr>
          <w:b/>
          <w:sz w:val="20"/>
          <w:szCs w:val="20"/>
        </w:rPr>
        <w:t xml:space="preserve"> Hansel, Camryn Morgan*</w:t>
      </w:r>
    </w:p>
    <w:p w14:paraId="55C13FD9" w14:textId="77777777" w:rsidR="005E242C" w:rsidRPr="003710F5" w:rsidRDefault="005E242C" w:rsidP="005F10E3">
      <w:pPr>
        <w:pStyle w:val="ListParagraph"/>
        <w:ind w:left="0" w:right="-1440"/>
        <w:jc w:val="center"/>
        <w:rPr>
          <w:b/>
          <w:sz w:val="20"/>
          <w:szCs w:val="20"/>
        </w:rPr>
      </w:pPr>
    </w:p>
    <w:p w14:paraId="10665C8D" w14:textId="7E5675E0" w:rsidR="005F10E3" w:rsidRDefault="005F10E3" w:rsidP="005F10E3">
      <w:pPr>
        <w:pStyle w:val="ListParagraph"/>
        <w:ind w:left="0" w:right="-1440"/>
        <w:jc w:val="center"/>
        <w:rPr>
          <w:b/>
          <w:u w:val="single"/>
        </w:rPr>
      </w:pPr>
      <w:r>
        <w:rPr>
          <w:b/>
          <w:u w:val="single"/>
        </w:rPr>
        <w:t>Ord</w:t>
      </w:r>
    </w:p>
    <w:p w14:paraId="55F5199F" w14:textId="71BB5440" w:rsidR="005F10E3" w:rsidRDefault="005F10E3" w:rsidP="005F10E3">
      <w:pPr>
        <w:pStyle w:val="ListParagraph"/>
        <w:ind w:left="0" w:right="-14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Megan Benton, </w:t>
      </w:r>
      <w:proofErr w:type="spellStart"/>
      <w:r>
        <w:rPr>
          <w:b/>
          <w:sz w:val="20"/>
          <w:szCs w:val="20"/>
        </w:rPr>
        <w:t>Nikie</w:t>
      </w:r>
      <w:proofErr w:type="spellEnd"/>
      <w:r>
        <w:rPr>
          <w:b/>
          <w:sz w:val="20"/>
          <w:szCs w:val="20"/>
        </w:rPr>
        <w:t xml:space="preserve"> Nelson, </w:t>
      </w:r>
      <w:proofErr w:type="spellStart"/>
      <w:r>
        <w:rPr>
          <w:b/>
          <w:sz w:val="20"/>
          <w:szCs w:val="20"/>
        </w:rPr>
        <w:t>Kaidence</w:t>
      </w:r>
      <w:proofErr w:type="spellEnd"/>
      <w:r>
        <w:rPr>
          <w:b/>
          <w:sz w:val="20"/>
          <w:szCs w:val="20"/>
        </w:rPr>
        <w:t xml:space="preserve"> Wilson, Shaylee Jacobs, Abbigail </w:t>
      </w:r>
      <w:proofErr w:type="spellStart"/>
      <w:r>
        <w:rPr>
          <w:b/>
          <w:sz w:val="20"/>
          <w:szCs w:val="20"/>
        </w:rPr>
        <w:t>Stethem</w:t>
      </w:r>
      <w:proofErr w:type="spellEnd"/>
      <w:r>
        <w:rPr>
          <w:b/>
          <w:sz w:val="20"/>
          <w:szCs w:val="20"/>
        </w:rPr>
        <w:t>*</w:t>
      </w:r>
    </w:p>
    <w:p w14:paraId="3A9C1516" w14:textId="77777777" w:rsidR="005E242C" w:rsidRPr="005F10E3" w:rsidRDefault="005E242C" w:rsidP="005F10E3">
      <w:pPr>
        <w:pStyle w:val="ListParagraph"/>
        <w:ind w:left="0" w:right="-1440"/>
        <w:jc w:val="center"/>
        <w:rPr>
          <w:b/>
          <w:sz w:val="20"/>
          <w:szCs w:val="20"/>
        </w:rPr>
      </w:pPr>
    </w:p>
    <w:p w14:paraId="004128AD" w14:textId="32049C45" w:rsidR="005F10E3" w:rsidRDefault="005F10E3" w:rsidP="005F10E3">
      <w:pPr>
        <w:pStyle w:val="ListParagraph"/>
        <w:ind w:left="0" w:right="-1440"/>
        <w:jc w:val="center"/>
        <w:rPr>
          <w:b/>
          <w:u w:val="single"/>
        </w:rPr>
      </w:pPr>
      <w:r>
        <w:rPr>
          <w:b/>
          <w:u w:val="single"/>
        </w:rPr>
        <w:t>Centura</w:t>
      </w:r>
    </w:p>
    <w:p w14:paraId="75EBC227" w14:textId="10E1ADF5" w:rsidR="005F10E3" w:rsidRDefault="005F10E3" w:rsidP="005F10E3">
      <w:pPr>
        <w:pStyle w:val="ListParagraph"/>
        <w:ind w:left="0" w:right="-1440"/>
        <w:jc w:val="center"/>
        <w:rPr>
          <w:b/>
          <w:sz w:val="20"/>
          <w:szCs w:val="20"/>
        </w:rPr>
      </w:pPr>
      <w:r w:rsidRPr="005F10E3">
        <w:rPr>
          <w:b/>
          <w:sz w:val="20"/>
          <w:szCs w:val="20"/>
        </w:rPr>
        <w:t xml:space="preserve">Sydney Davis, Elly </w:t>
      </w:r>
      <w:proofErr w:type="spellStart"/>
      <w:r w:rsidRPr="005F10E3">
        <w:rPr>
          <w:b/>
          <w:sz w:val="20"/>
          <w:szCs w:val="20"/>
        </w:rPr>
        <w:t>Keilig</w:t>
      </w:r>
      <w:proofErr w:type="spellEnd"/>
      <w:r>
        <w:rPr>
          <w:b/>
          <w:sz w:val="20"/>
          <w:szCs w:val="20"/>
        </w:rPr>
        <w:t>, Taya Christensen, Gabi Espinoza*</w:t>
      </w:r>
    </w:p>
    <w:p w14:paraId="3CDB55FD" w14:textId="77777777" w:rsidR="005E242C" w:rsidRPr="005F10E3" w:rsidRDefault="005E242C" w:rsidP="005F10E3">
      <w:pPr>
        <w:pStyle w:val="ListParagraph"/>
        <w:ind w:left="0" w:right="-1440"/>
        <w:jc w:val="center"/>
        <w:rPr>
          <w:b/>
          <w:sz w:val="20"/>
          <w:szCs w:val="20"/>
        </w:rPr>
      </w:pPr>
    </w:p>
    <w:p w14:paraId="1F029C24" w14:textId="17273368" w:rsidR="005F10E3" w:rsidRDefault="005F10E3" w:rsidP="005F10E3">
      <w:pPr>
        <w:pStyle w:val="ListParagraph"/>
        <w:ind w:left="0" w:right="-1440"/>
        <w:jc w:val="center"/>
        <w:rPr>
          <w:b/>
          <w:u w:val="single"/>
        </w:rPr>
      </w:pPr>
      <w:r>
        <w:rPr>
          <w:b/>
          <w:u w:val="single"/>
        </w:rPr>
        <w:t>Doniphan-Trumbull</w:t>
      </w:r>
    </w:p>
    <w:p w14:paraId="3E25113A" w14:textId="457E9769" w:rsidR="005F10E3" w:rsidRDefault="00197061" w:rsidP="005F10E3">
      <w:pPr>
        <w:pStyle w:val="ListParagraph"/>
        <w:ind w:left="0" w:right="-14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Sophie Fitch, Madison </w:t>
      </w:r>
      <w:proofErr w:type="spellStart"/>
      <w:r>
        <w:rPr>
          <w:b/>
          <w:sz w:val="20"/>
          <w:szCs w:val="20"/>
        </w:rPr>
        <w:t>Shimmin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Kendyl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Brummund</w:t>
      </w:r>
      <w:proofErr w:type="spellEnd"/>
      <w:r>
        <w:rPr>
          <w:b/>
          <w:sz w:val="20"/>
          <w:szCs w:val="20"/>
        </w:rPr>
        <w:t>, Danae Rader*</w:t>
      </w:r>
    </w:p>
    <w:p w14:paraId="24838272" w14:textId="77777777" w:rsidR="005E242C" w:rsidRPr="00197061" w:rsidRDefault="005E242C" w:rsidP="005F10E3">
      <w:pPr>
        <w:pStyle w:val="ListParagraph"/>
        <w:ind w:left="0" w:right="-1440"/>
        <w:jc w:val="center"/>
        <w:rPr>
          <w:b/>
          <w:sz w:val="20"/>
          <w:szCs w:val="20"/>
        </w:rPr>
      </w:pPr>
    </w:p>
    <w:p w14:paraId="0B1532BD" w14:textId="77777777" w:rsidR="005F10E3" w:rsidRDefault="005F10E3" w:rsidP="005F10E3">
      <w:pPr>
        <w:pStyle w:val="ListParagraph"/>
        <w:ind w:left="0" w:right="-1440"/>
        <w:jc w:val="center"/>
        <w:rPr>
          <w:b/>
          <w:u w:val="single"/>
        </w:rPr>
      </w:pPr>
      <w:r>
        <w:rPr>
          <w:b/>
          <w:u w:val="single"/>
        </w:rPr>
        <w:t>Wood River</w:t>
      </w:r>
    </w:p>
    <w:p w14:paraId="356337CC" w14:textId="64300715" w:rsidR="005F10E3" w:rsidRDefault="005F10E3" w:rsidP="005F10E3">
      <w:pPr>
        <w:pStyle w:val="ListParagraph"/>
        <w:ind w:left="0" w:right="-1440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Baylie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Codner</w:t>
      </w:r>
      <w:proofErr w:type="spellEnd"/>
      <w:r>
        <w:rPr>
          <w:b/>
          <w:sz w:val="20"/>
          <w:szCs w:val="20"/>
        </w:rPr>
        <w:t xml:space="preserve">, Hannah Paulk, Jenna </w:t>
      </w:r>
      <w:proofErr w:type="spellStart"/>
      <w:r>
        <w:rPr>
          <w:b/>
          <w:sz w:val="20"/>
          <w:szCs w:val="20"/>
        </w:rPr>
        <w:t>Rauert</w:t>
      </w:r>
      <w:proofErr w:type="spellEnd"/>
      <w:r>
        <w:rPr>
          <w:b/>
          <w:sz w:val="20"/>
          <w:szCs w:val="20"/>
        </w:rPr>
        <w:t>, Sage Gideon*</w:t>
      </w:r>
    </w:p>
    <w:p w14:paraId="218CAF43" w14:textId="77777777" w:rsidR="005E242C" w:rsidRPr="005F10E3" w:rsidRDefault="005E242C" w:rsidP="005F10E3">
      <w:pPr>
        <w:pStyle w:val="ListParagraph"/>
        <w:ind w:left="0" w:right="-1440"/>
        <w:jc w:val="center"/>
        <w:rPr>
          <w:b/>
          <w:sz w:val="20"/>
          <w:szCs w:val="20"/>
        </w:rPr>
      </w:pPr>
    </w:p>
    <w:p w14:paraId="0022F216" w14:textId="47482293" w:rsidR="005F10E3" w:rsidRPr="005F10E3" w:rsidRDefault="005F10E3" w:rsidP="005F10E3">
      <w:pPr>
        <w:pStyle w:val="ListParagraph"/>
        <w:ind w:left="0" w:right="-1440"/>
        <w:jc w:val="center"/>
        <w:rPr>
          <w:b/>
          <w:u w:val="single"/>
        </w:rPr>
      </w:pPr>
      <w:r w:rsidRPr="005F10E3">
        <w:rPr>
          <w:b/>
          <w:u w:val="single"/>
        </w:rPr>
        <w:t>Gibbon</w:t>
      </w:r>
    </w:p>
    <w:p w14:paraId="6E2C5871" w14:textId="2D2C4FC5" w:rsidR="005F10E3" w:rsidRDefault="00623A9D" w:rsidP="005F10E3">
      <w:pPr>
        <w:pStyle w:val="ListParagraph"/>
        <w:ind w:left="0" w:right="-1440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Jalyssa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Gillming</w:t>
      </w:r>
      <w:proofErr w:type="spellEnd"/>
      <w:r>
        <w:rPr>
          <w:b/>
          <w:sz w:val="20"/>
          <w:szCs w:val="20"/>
        </w:rPr>
        <w:t>, Desirae Nunez, Samantha Walker*</w:t>
      </w:r>
    </w:p>
    <w:p w14:paraId="17FCF569" w14:textId="77777777" w:rsidR="005E242C" w:rsidRPr="00623A9D" w:rsidRDefault="005E242C" w:rsidP="005F10E3">
      <w:pPr>
        <w:pStyle w:val="ListParagraph"/>
        <w:ind w:left="0" w:right="-1440"/>
        <w:jc w:val="center"/>
        <w:rPr>
          <w:b/>
          <w:sz w:val="20"/>
          <w:szCs w:val="20"/>
        </w:rPr>
      </w:pPr>
    </w:p>
    <w:p w14:paraId="1C15CF96" w14:textId="672872FB" w:rsidR="005F10E3" w:rsidRDefault="005F10E3" w:rsidP="005F10E3">
      <w:pPr>
        <w:pStyle w:val="ListParagraph"/>
        <w:ind w:left="0" w:right="-1440"/>
        <w:jc w:val="center"/>
        <w:rPr>
          <w:b/>
          <w:u w:val="single"/>
        </w:rPr>
      </w:pPr>
      <w:r>
        <w:rPr>
          <w:b/>
          <w:u w:val="single"/>
        </w:rPr>
        <w:t>Ravenna</w:t>
      </w:r>
    </w:p>
    <w:p w14:paraId="15D000B9" w14:textId="5E5F8380" w:rsidR="005F10E3" w:rsidRDefault="00011102" w:rsidP="005F10E3">
      <w:pPr>
        <w:pStyle w:val="ListParagraph"/>
        <w:ind w:left="0" w:right="-1440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Morgyn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Fiddelke</w:t>
      </w:r>
      <w:proofErr w:type="spellEnd"/>
      <w:r>
        <w:rPr>
          <w:b/>
          <w:sz w:val="20"/>
          <w:szCs w:val="20"/>
        </w:rPr>
        <w:t xml:space="preserve">, Ashlyn </w:t>
      </w:r>
      <w:proofErr w:type="spellStart"/>
      <w:r>
        <w:rPr>
          <w:b/>
          <w:sz w:val="20"/>
          <w:szCs w:val="20"/>
        </w:rPr>
        <w:t>Fiddelke</w:t>
      </w:r>
      <w:proofErr w:type="spellEnd"/>
      <w:r>
        <w:rPr>
          <w:b/>
          <w:sz w:val="20"/>
          <w:szCs w:val="20"/>
        </w:rPr>
        <w:t>, Callie Coulter*</w:t>
      </w:r>
    </w:p>
    <w:p w14:paraId="1144B4D9" w14:textId="77777777" w:rsidR="005E242C" w:rsidRPr="00011102" w:rsidRDefault="005E242C" w:rsidP="005F10E3">
      <w:pPr>
        <w:pStyle w:val="ListParagraph"/>
        <w:ind w:left="0" w:right="-1440"/>
        <w:jc w:val="center"/>
        <w:rPr>
          <w:b/>
          <w:sz w:val="20"/>
          <w:szCs w:val="20"/>
        </w:rPr>
      </w:pPr>
    </w:p>
    <w:p w14:paraId="28B86C8D" w14:textId="3FF3E548" w:rsidR="005F10E3" w:rsidRDefault="005F10E3" w:rsidP="005F10E3">
      <w:pPr>
        <w:pStyle w:val="ListParagraph"/>
        <w:ind w:left="0" w:right="-1440"/>
        <w:jc w:val="center"/>
        <w:rPr>
          <w:b/>
          <w:u w:val="single"/>
        </w:rPr>
      </w:pPr>
      <w:r>
        <w:rPr>
          <w:b/>
          <w:u w:val="single"/>
        </w:rPr>
        <w:t>Central City</w:t>
      </w:r>
    </w:p>
    <w:p w14:paraId="0AAFE149" w14:textId="13DA992A" w:rsidR="005F10E3" w:rsidRDefault="005E242C" w:rsidP="005F10E3">
      <w:pPr>
        <w:pStyle w:val="ListParagraph"/>
        <w:ind w:left="0" w:right="-14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Jade Erickson, </w:t>
      </w:r>
      <w:proofErr w:type="spellStart"/>
      <w:r>
        <w:rPr>
          <w:b/>
          <w:sz w:val="20"/>
          <w:szCs w:val="20"/>
        </w:rPr>
        <w:t>Graci</w:t>
      </w:r>
      <w:proofErr w:type="spellEnd"/>
      <w:r>
        <w:rPr>
          <w:b/>
          <w:sz w:val="20"/>
          <w:szCs w:val="20"/>
        </w:rPr>
        <w:t xml:space="preserve"> McGinnis*</w:t>
      </w:r>
    </w:p>
    <w:p w14:paraId="443299CE" w14:textId="77777777" w:rsidR="005E242C" w:rsidRPr="005E242C" w:rsidRDefault="005E242C" w:rsidP="005F10E3">
      <w:pPr>
        <w:pStyle w:val="ListParagraph"/>
        <w:ind w:left="0" w:right="-1440"/>
        <w:jc w:val="center"/>
        <w:rPr>
          <w:b/>
          <w:sz w:val="20"/>
          <w:szCs w:val="20"/>
        </w:rPr>
      </w:pPr>
    </w:p>
    <w:p w14:paraId="147FE229" w14:textId="13E57929" w:rsidR="005F10E3" w:rsidRDefault="005F10E3" w:rsidP="005F10E3">
      <w:pPr>
        <w:pStyle w:val="ListParagraph"/>
        <w:ind w:left="0" w:right="-1440"/>
        <w:jc w:val="center"/>
        <w:rPr>
          <w:b/>
          <w:u w:val="single"/>
        </w:rPr>
      </w:pPr>
      <w:r>
        <w:rPr>
          <w:b/>
          <w:u w:val="single"/>
        </w:rPr>
        <w:t>Arcadia/Loup City</w:t>
      </w:r>
    </w:p>
    <w:p w14:paraId="4AF4A90C" w14:textId="75895F55" w:rsidR="005F10E3" w:rsidRPr="006F71FC" w:rsidRDefault="006F71FC" w:rsidP="005F10E3">
      <w:pPr>
        <w:pStyle w:val="ListParagraph"/>
        <w:ind w:left="0" w:right="-14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Ellie Oxford, Halie Kaslon*</w:t>
      </w:r>
    </w:p>
    <w:p w14:paraId="4EB29F79" w14:textId="359CC371" w:rsidR="005F10E3" w:rsidRDefault="005F10E3" w:rsidP="005F10E3">
      <w:pPr>
        <w:pStyle w:val="ListParagraph"/>
        <w:ind w:left="0" w:right="-1440"/>
        <w:jc w:val="center"/>
        <w:rPr>
          <w:b/>
          <w:u w:val="single"/>
        </w:rPr>
      </w:pPr>
    </w:p>
    <w:p w14:paraId="5A02A1C3" w14:textId="77777777" w:rsidR="005F10E3" w:rsidRPr="005F10E3" w:rsidRDefault="005F10E3" w:rsidP="005F10E3">
      <w:pPr>
        <w:pStyle w:val="ListParagraph"/>
        <w:ind w:left="0" w:right="-1440"/>
        <w:jc w:val="center"/>
        <w:rPr>
          <w:b/>
          <w:u w:val="single"/>
        </w:rPr>
      </w:pPr>
    </w:p>
    <w:sectPr w:rsidR="005F10E3" w:rsidRPr="005F10E3" w:rsidSect="00F538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10536"/>
    <w:multiLevelType w:val="hybridMultilevel"/>
    <w:tmpl w:val="6B842996"/>
    <w:lvl w:ilvl="0" w:tplc="3F52C03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4D1D1D0A"/>
    <w:multiLevelType w:val="hybridMultilevel"/>
    <w:tmpl w:val="D0726200"/>
    <w:lvl w:ilvl="0" w:tplc="0AC2F64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5D7F1EAE"/>
    <w:multiLevelType w:val="hybridMultilevel"/>
    <w:tmpl w:val="976C7932"/>
    <w:lvl w:ilvl="0" w:tplc="C0089DD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61234AB9"/>
    <w:multiLevelType w:val="hybridMultilevel"/>
    <w:tmpl w:val="D26E43DE"/>
    <w:lvl w:ilvl="0" w:tplc="FFBED83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6C072358"/>
    <w:multiLevelType w:val="hybridMultilevel"/>
    <w:tmpl w:val="C9B83794"/>
    <w:lvl w:ilvl="0" w:tplc="20721D7E">
      <w:start w:val="2020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7A0613"/>
    <w:multiLevelType w:val="hybridMultilevel"/>
    <w:tmpl w:val="BB44ACDE"/>
    <w:lvl w:ilvl="0" w:tplc="5A3C1E74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B3184"/>
    <w:multiLevelType w:val="hybridMultilevel"/>
    <w:tmpl w:val="C78CE95A"/>
    <w:lvl w:ilvl="0" w:tplc="5F7A666C">
      <w:start w:val="1"/>
      <w:numFmt w:val="decimal"/>
      <w:lvlText w:val="%1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44"/>
    <w:rsid w:val="00011102"/>
    <w:rsid w:val="00197061"/>
    <w:rsid w:val="002B13B3"/>
    <w:rsid w:val="002F5A90"/>
    <w:rsid w:val="00323C5A"/>
    <w:rsid w:val="003710F5"/>
    <w:rsid w:val="00454423"/>
    <w:rsid w:val="004B0944"/>
    <w:rsid w:val="005E242C"/>
    <w:rsid w:val="005F10E3"/>
    <w:rsid w:val="00623A9D"/>
    <w:rsid w:val="006F71FC"/>
    <w:rsid w:val="008A3704"/>
    <w:rsid w:val="009634C1"/>
    <w:rsid w:val="0098698C"/>
    <w:rsid w:val="00A039CA"/>
    <w:rsid w:val="00A2687F"/>
    <w:rsid w:val="00BB04EC"/>
    <w:rsid w:val="00BE78BE"/>
    <w:rsid w:val="00CC356B"/>
    <w:rsid w:val="00D509DD"/>
    <w:rsid w:val="00D54978"/>
    <w:rsid w:val="00D75D3D"/>
    <w:rsid w:val="00D8591C"/>
    <w:rsid w:val="00E04CBF"/>
    <w:rsid w:val="00E246AD"/>
    <w:rsid w:val="00E64386"/>
    <w:rsid w:val="00EE3C54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277282"/>
  <w14:defaultImageDpi w14:val="300"/>
  <w15:docId w15:val="{0791993E-9EC3-7841-916D-16949F0C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amscen/Desktop/LPC%20stationary%2020-21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8A218A-B3D8-BE45-972B-168FDF70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LPC stationary 20-21x.dotx</Template>
  <TotalTime>20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Central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jim.lamaster@adams-central.org</dc:creator>
  <cp:keywords/>
  <dc:description/>
  <cp:lastModifiedBy>jim.lamaster@adams-central.org</cp:lastModifiedBy>
  <cp:revision>8</cp:revision>
  <dcterms:created xsi:type="dcterms:W3CDTF">2020-11-10T14:28:00Z</dcterms:created>
  <dcterms:modified xsi:type="dcterms:W3CDTF">2020-11-14T18:44:00Z</dcterms:modified>
</cp:coreProperties>
</file>